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F22B6" w14:textId="77777777" w:rsidR="009C4E7B" w:rsidRDefault="009C4E7B" w:rsidP="009C4E7B">
      <w:pPr>
        <w:pStyle w:val="Default"/>
        <w:jc w:val="center"/>
        <w:rPr>
          <w:rFonts w:ascii="Arial" w:hAnsi="Arial" w:cs="Arial"/>
          <w:b/>
          <w:bCs/>
          <w:spacing w:val="4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EE1336" wp14:editId="1C63F156">
                <wp:simplePos x="0" y="0"/>
                <wp:positionH relativeFrom="margin">
                  <wp:align>right</wp:align>
                </wp:positionH>
                <wp:positionV relativeFrom="paragraph">
                  <wp:posOffset>-200660</wp:posOffset>
                </wp:positionV>
                <wp:extent cx="5286375" cy="9810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2C9A6" w14:textId="77777777" w:rsidR="005626E5" w:rsidRPr="00BD3C05" w:rsidRDefault="00BD3C05" w:rsidP="00BD3C05">
                            <w:pPr>
                              <w:pStyle w:val="EnterCompanyName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BD3C05">
                              <w:rPr>
                                <w:rFonts w:ascii="Bookman Old Style" w:hAnsi="Bookman Old Style"/>
                              </w:rPr>
                              <w:t>MALAYALEE ASSOCIATION OF NORTH FLORIDA</w:t>
                            </w:r>
                          </w:p>
                          <w:p w14:paraId="3CFEA691" w14:textId="77777777" w:rsidR="00BD3C05" w:rsidRPr="00BD3C05" w:rsidRDefault="00BD3C05" w:rsidP="00BD3C05">
                            <w:pPr>
                              <w:pStyle w:val="EnterCompanyName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BD3C05">
                              <w:rPr>
                                <w:rFonts w:ascii="Bookman Old Style" w:hAnsi="Bookman Old Style"/>
                              </w:rPr>
                              <w:t xml:space="preserve">Jacksonville, FL </w:t>
                            </w:r>
                          </w:p>
                          <w:p w14:paraId="1048EA89" w14:textId="77777777" w:rsidR="00BD3C05" w:rsidRPr="009646E8" w:rsidRDefault="00BD3C05" w:rsidP="00BD3C05">
                            <w:pPr>
                              <w:pStyle w:val="EnterCompanyName"/>
                              <w:jc w:val="center"/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 w:rsidRPr="009646E8">
                              <w:rPr>
                                <w:rFonts w:ascii="Bookman Old Style" w:hAnsi="Bookman Old Style"/>
                                <w:sz w:val="22"/>
                              </w:rPr>
                              <w:t xml:space="preserve">Ph: </w:t>
                            </w:r>
                            <w:r w:rsidR="00E7725E" w:rsidRPr="00E7725E">
                              <w:rPr>
                                <w:sz w:val="22"/>
                              </w:rPr>
                              <w:t>(904) 567-6737</w:t>
                            </w:r>
                          </w:p>
                          <w:p w14:paraId="585A45C9" w14:textId="77777777" w:rsidR="00BD3C05" w:rsidRDefault="005D416E" w:rsidP="00BD3C05">
                            <w:pPr>
                              <w:pStyle w:val="EnterCompanyName"/>
                              <w:jc w:val="center"/>
                              <w:rPr>
                                <w:rFonts w:ascii="Bookman Old Style" w:hAnsi="Bookman Old Style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2"/>
                              </w:rPr>
                              <w:t xml:space="preserve"> </w:t>
                            </w:r>
                            <w:r w:rsidR="00BD3C05">
                              <w:rPr>
                                <w:rFonts w:ascii="Bookman Old Style" w:hAnsi="Bookman Old Style"/>
                                <w:i/>
                                <w:sz w:val="22"/>
                              </w:rPr>
                              <w:t>(</w:t>
                            </w:r>
                            <w:r w:rsidR="00BD3C05" w:rsidRPr="00BD3C05">
                              <w:rPr>
                                <w:rFonts w:ascii="Bookman Old Style" w:hAnsi="Bookman Old Style"/>
                                <w:i/>
                                <w:sz w:val="22"/>
                              </w:rPr>
                              <w:t>501(c3) Non-Profit Organization</w:t>
                            </w:r>
                            <w:r w:rsidR="00BD3C05">
                              <w:rPr>
                                <w:rFonts w:ascii="Bookman Old Style" w:hAnsi="Bookman Old Style"/>
                                <w:i/>
                                <w:sz w:val="22"/>
                              </w:rPr>
                              <w:t>)</w:t>
                            </w:r>
                          </w:p>
                          <w:p w14:paraId="1A341CD1" w14:textId="77777777" w:rsidR="00E7725E" w:rsidRPr="00E7725E" w:rsidRDefault="00E7725E" w:rsidP="00BD3C05">
                            <w:pPr>
                              <w:pStyle w:val="EnterCompanyName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215868" w:themeColor="accent5" w:themeShade="80"/>
                                <w:sz w:val="22"/>
                              </w:rPr>
                            </w:pPr>
                            <w:r w:rsidRPr="00E7725E">
                              <w:rPr>
                                <w:rFonts w:cs="Arial"/>
                                <w:color w:val="215868" w:themeColor="accent5" w:themeShade="80"/>
                                <w:sz w:val="21"/>
                                <w:szCs w:val="21"/>
                                <w:shd w:val="clear" w:color="auto" w:fill="FFFFFF"/>
                              </w:rPr>
                              <w:t>16-1776909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E13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5.05pt;margin-top:-15.8pt;width:416.25pt;height:77.2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aYtAIAALk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" filled="f" stroked="f">
                <v:textbox>
                  <w:txbxContent>
                    <w:p w14:paraId="2302C9A6" w14:textId="77777777" w:rsidR="005626E5" w:rsidRPr="00BD3C05" w:rsidRDefault="00BD3C05" w:rsidP="00BD3C05">
                      <w:pPr>
                        <w:pStyle w:val="EnterCompanyName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BD3C05">
                        <w:rPr>
                          <w:rFonts w:ascii="Bookman Old Style" w:hAnsi="Bookman Old Style"/>
                        </w:rPr>
                        <w:t>MALAYALEE ASSOCIATION OF NORTH FLORIDA</w:t>
                      </w:r>
                    </w:p>
                    <w:p w14:paraId="3CFEA691" w14:textId="77777777" w:rsidR="00BD3C05" w:rsidRPr="00BD3C05" w:rsidRDefault="00BD3C05" w:rsidP="00BD3C05">
                      <w:pPr>
                        <w:pStyle w:val="EnterCompanyName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BD3C05">
                        <w:rPr>
                          <w:rFonts w:ascii="Bookman Old Style" w:hAnsi="Bookman Old Style"/>
                        </w:rPr>
                        <w:t xml:space="preserve">Jacksonville, FL </w:t>
                      </w:r>
                    </w:p>
                    <w:p w14:paraId="1048EA89" w14:textId="77777777" w:rsidR="00BD3C05" w:rsidRPr="009646E8" w:rsidRDefault="00BD3C05" w:rsidP="00BD3C05">
                      <w:pPr>
                        <w:pStyle w:val="EnterCompanyName"/>
                        <w:jc w:val="center"/>
                        <w:rPr>
                          <w:rFonts w:ascii="Bookman Old Style" w:hAnsi="Bookman Old Style"/>
                          <w:sz w:val="22"/>
                        </w:rPr>
                      </w:pPr>
                      <w:r w:rsidRPr="009646E8">
                        <w:rPr>
                          <w:rFonts w:ascii="Bookman Old Style" w:hAnsi="Bookman Old Style"/>
                          <w:sz w:val="22"/>
                        </w:rPr>
                        <w:t xml:space="preserve">Ph: </w:t>
                      </w:r>
                      <w:r w:rsidR="00E7725E" w:rsidRPr="00E7725E">
                        <w:rPr>
                          <w:sz w:val="22"/>
                        </w:rPr>
                        <w:t>(904) 567-6737</w:t>
                      </w:r>
                    </w:p>
                    <w:p w14:paraId="585A45C9" w14:textId="77777777" w:rsidR="00BD3C05" w:rsidRDefault="005D416E" w:rsidP="00BD3C05">
                      <w:pPr>
                        <w:pStyle w:val="EnterCompanyName"/>
                        <w:jc w:val="center"/>
                        <w:rPr>
                          <w:rFonts w:ascii="Bookman Old Style" w:hAnsi="Bookman Old Style"/>
                          <w:i/>
                          <w:sz w:val="22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2"/>
                        </w:rPr>
                        <w:t xml:space="preserve"> </w:t>
                      </w:r>
                      <w:r w:rsidR="00BD3C05">
                        <w:rPr>
                          <w:rFonts w:ascii="Bookman Old Style" w:hAnsi="Bookman Old Style"/>
                          <w:i/>
                          <w:sz w:val="22"/>
                        </w:rPr>
                        <w:t>(</w:t>
                      </w:r>
                      <w:r w:rsidR="00BD3C05" w:rsidRPr="00BD3C05">
                        <w:rPr>
                          <w:rFonts w:ascii="Bookman Old Style" w:hAnsi="Bookman Old Style"/>
                          <w:i/>
                          <w:sz w:val="22"/>
                        </w:rPr>
                        <w:t>501(c3) Non-Profit Organization</w:t>
                      </w:r>
                      <w:r w:rsidR="00BD3C05">
                        <w:rPr>
                          <w:rFonts w:ascii="Bookman Old Style" w:hAnsi="Bookman Old Style"/>
                          <w:i/>
                          <w:sz w:val="22"/>
                        </w:rPr>
                        <w:t>)</w:t>
                      </w:r>
                    </w:p>
                    <w:p w14:paraId="1A341CD1" w14:textId="77777777" w:rsidR="00E7725E" w:rsidRPr="00E7725E" w:rsidRDefault="00E7725E" w:rsidP="00BD3C05">
                      <w:pPr>
                        <w:pStyle w:val="EnterCompanyName"/>
                        <w:jc w:val="center"/>
                        <w:rPr>
                          <w:rFonts w:ascii="Bookman Old Style" w:hAnsi="Bookman Old Style"/>
                          <w:i/>
                          <w:color w:val="215868" w:themeColor="accent5" w:themeShade="80"/>
                          <w:sz w:val="22"/>
                        </w:rPr>
                      </w:pPr>
                      <w:r w:rsidRPr="00E7725E">
                        <w:rPr>
                          <w:rFonts w:cs="Arial"/>
                          <w:color w:val="215868" w:themeColor="accent5" w:themeShade="80"/>
                          <w:sz w:val="21"/>
                          <w:szCs w:val="21"/>
                          <w:shd w:val="clear" w:color="auto" w:fill="FFFFFF"/>
                        </w:rPr>
                        <w:t>16-1776909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12E273D" wp14:editId="22A43570">
            <wp:simplePos x="0" y="0"/>
            <wp:positionH relativeFrom="column">
              <wp:posOffset>5219700</wp:posOffset>
            </wp:positionH>
            <wp:positionV relativeFrom="paragraph">
              <wp:posOffset>-591185</wp:posOffset>
            </wp:positionV>
            <wp:extent cx="1333500" cy="1333500"/>
            <wp:effectExtent l="19050" t="0" r="0" b="0"/>
            <wp:wrapNone/>
            <wp:docPr id="8" name="Picture 8" descr="C:\Users\Admin\Downloads\LOGO MANOF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LOGO MANOFA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0A2E135" wp14:editId="53A667B9">
            <wp:simplePos x="0" y="0"/>
            <wp:positionH relativeFrom="column">
              <wp:posOffset>-962025</wp:posOffset>
            </wp:positionH>
            <wp:positionV relativeFrom="paragraph">
              <wp:posOffset>-591185</wp:posOffset>
            </wp:positionV>
            <wp:extent cx="1333500" cy="1333500"/>
            <wp:effectExtent l="19050" t="0" r="0" b="0"/>
            <wp:wrapNone/>
            <wp:docPr id="1" name="Picture 8" descr="C:\Users\Admin\Downloads\LOGO MANOF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LOGO MANOFA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1E60A43" wp14:editId="61246EF3">
            <wp:simplePos x="0" y="0"/>
            <wp:positionH relativeFrom="column">
              <wp:posOffset>-1186815</wp:posOffset>
            </wp:positionH>
            <wp:positionV relativeFrom="paragraph">
              <wp:posOffset>-807720</wp:posOffset>
            </wp:positionV>
            <wp:extent cx="7772400" cy="10058400"/>
            <wp:effectExtent l="19050" t="0" r="0" b="0"/>
            <wp:wrapNone/>
            <wp:docPr id="6" name="Picture 6" descr="UrbanMo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rbanMode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7A380A1" w14:textId="77777777" w:rsidR="009C4E7B" w:rsidRDefault="009C4E7B" w:rsidP="009C4E7B">
      <w:pPr>
        <w:pStyle w:val="Default"/>
        <w:jc w:val="center"/>
        <w:rPr>
          <w:rFonts w:ascii="Arial" w:hAnsi="Arial" w:cs="Arial"/>
          <w:b/>
          <w:bCs/>
          <w:spacing w:val="4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8A522B" w14:textId="77777777" w:rsidR="009C4E7B" w:rsidRDefault="009C4E7B" w:rsidP="009C4E7B">
      <w:pPr>
        <w:pStyle w:val="Default"/>
        <w:jc w:val="center"/>
        <w:rPr>
          <w:rFonts w:ascii="Arial" w:hAnsi="Arial" w:cs="Arial"/>
          <w:b/>
          <w:bCs/>
          <w:spacing w:val="4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7EFF82" w14:textId="77777777" w:rsidR="009C4E7B" w:rsidRDefault="009C4E7B" w:rsidP="009C4E7B">
      <w:pPr>
        <w:pStyle w:val="Default"/>
        <w:jc w:val="center"/>
        <w:rPr>
          <w:rFonts w:ascii="Arial" w:hAnsi="Arial" w:cs="Arial"/>
          <w:b/>
          <w:bCs/>
          <w:spacing w:val="4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1CE76E" w14:textId="77777777" w:rsidR="009C4E7B" w:rsidRDefault="009C4E7B" w:rsidP="009C4E7B">
      <w:pPr>
        <w:pStyle w:val="Default"/>
        <w:jc w:val="center"/>
        <w:rPr>
          <w:rFonts w:ascii="Arial" w:hAnsi="Arial" w:cs="Arial"/>
          <w:b/>
          <w:bCs/>
          <w:spacing w:val="4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E7528F" w14:textId="5D4EA95C" w:rsidR="009C4E7B" w:rsidRPr="009C4E7B" w:rsidRDefault="009C4E7B" w:rsidP="009C4E7B">
      <w:pPr>
        <w:pStyle w:val="Default"/>
        <w:jc w:val="center"/>
        <w:rPr>
          <w:rFonts w:ascii="Arial" w:hAnsi="Arial" w:cs="Arial"/>
          <w:b/>
          <w:bCs/>
          <w:spacing w:val="42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4E7B">
        <w:rPr>
          <w:rFonts w:ascii="Arial" w:hAnsi="Arial" w:cs="Arial"/>
          <w:b/>
          <w:bCs/>
          <w:spacing w:val="42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 MEMBERSHIP</w:t>
      </w:r>
      <w:r w:rsidR="00F43CDA">
        <w:rPr>
          <w:rFonts w:ascii="Arial" w:hAnsi="Arial" w:cs="Arial"/>
          <w:b/>
          <w:bCs/>
          <w:spacing w:val="42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YEAR : 201</w:t>
      </w:r>
      <w:r w:rsidR="00A04FF6">
        <w:rPr>
          <w:rFonts w:ascii="Arial" w:hAnsi="Arial" w:cs="Arial"/>
          <w:b/>
          <w:bCs/>
          <w:spacing w:val="42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42570B7F" w14:textId="77777777" w:rsidR="009C4E7B" w:rsidRPr="009C4E7B" w:rsidRDefault="009C4E7B" w:rsidP="009C4E7B">
      <w:pPr>
        <w:pStyle w:val="Default"/>
        <w:jc w:val="center"/>
        <w:rPr>
          <w:rFonts w:ascii="Arial" w:hAnsi="Arial" w:cs="Arial"/>
          <w:b/>
          <w:bCs/>
          <w:spacing w:val="4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14C79" wp14:editId="0B9FA2E4">
                <wp:simplePos x="0" y="0"/>
                <wp:positionH relativeFrom="column">
                  <wp:posOffset>3579495</wp:posOffset>
                </wp:positionH>
                <wp:positionV relativeFrom="paragraph">
                  <wp:posOffset>190500</wp:posOffset>
                </wp:positionV>
                <wp:extent cx="125730" cy="125730"/>
                <wp:effectExtent l="7620" t="10795" r="9525" b="63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601EF" id="Rectangle 17" o:spid="_x0000_s1026" style="position:absolute;margin-left:281.85pt;margin-top:15pt;width:9.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"/>
            </w:pict>
          </mc:Fallback>
        </mc:AlternateContent>
      </w:r>
    </w:p>
    <w:p w14:paraId="2060CEEC" w14:textId="77777777" w:rsidR="009C4E7B" w:rsidRPr="009C4E7B" w:rsidRDefault="009C4E7B" w:rsidP="009C4E7B">
      <w:pPr>
        <w:pStyle w:val="Default"/>
        <w:jc w:val="center"/>
        <w:rPr>
          <w:rFonts w:ascii="Arial" w:hAnsi="Arial" w:cs="Arial"/>
          <w:b/>
          <w:bCs/>
          <w:spacing w:val="4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8ABA5" wp14:editId="471D8FDD">
                <wp:simplePos x="0" y="0"/>
                <wp:positionH relativeFrom="column">
                  <wp:posOffset>2430780</wp:posOffset>
                </wp:positionH>
                <wp:positionV relativeFrom="paragraph">
                  <wp:posOffset>12700</wp:posOffset>
                </wp:positionV>
                <wp:extent cx="125730" cy="125730"/>
                <wp:effectExtent l="11430" t="10795" r="5715" b="63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CEED7" id="Rectangle 18" o:spid="_x0000_s1026" style="position:absolute;margin-left:191.4pt;margin-top:1pt;width:9.9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"/>
            </w:pict>
          </mc:Fallback>
        </mc:AlternateContent>
      </w:r>
      <w:r w:rsidRPr="006E442A">
        <w:rPr>
          <w:rFonts w:ascii="Arial" w:hAnsi="Arial" w:cs="Arial"/>
          <w:b/>
          <w:bCs/>
        </w:rPr>
        <w:t>New               Renewal</w:t>
      </w:r>
    </w:p>
    <w:p w14:paraId="2D4AEA85" w14:textId="75DF1ABE" w:rsidR="009C4E7B" w:rsidRDefault="009C4E7B" w:rsidP="009C4E7B">
      <w:pPr>
        <w:pStyle w:val="Default"/>
        <w:rPr>
          <w:rFonts w:ascii="Microsoft Sans Serif" w:hAnsi="Microsoft Sans Serif" w:cs="Microsoft Sans Serif"/>
          <w:b/>
          <w:sz w:val="20"/>
          <w:szCs w:val="20"/>
        </w:rPr>
      </w:pPr>
    </w:p>
    <w:p w14:paraId="0B11DBAF" w14:textId="47256C9D" w:rsidR="00467EC0" w:rsidRDefault="00467EC0" w:rsidP="009C4E7B">
      <w:pPr>
        <w:pStyle w:val="Default"/>
        <w:rPr>
          <w:rFonts w:ascii="Microsoft Sans Serif" w:hAnsi="Microsoft Sans Serif" w:cs="Microsoft Sans Serif"/>
          <w:b/>
          <w:sz w:val="20"/>
          <w:szCs w:val="20"/>
        </w:rPr>
      </w:pPr>
    </w:p>
    <w:p w14:paraId="01C4AB0A" w14:textId="70E2569A" w:rsidR="00467EC0" w:rsidRDefault="00467EC0" w:rsidP="009C4E7B">
      <w:pPr>
        <w:pStyle w:val="Default"/>
        <w:rPr>
          <w:rFonts w:ascii="Microsoft Sans Serif" w:hAnsi="Microsoft Sans Serif" w:cs="Microsoft Sans Serif"/>
          <w:b/>
          <w:sz w:val="20"/>
          <w:szCs w:val="20"/>
        </w:rPr>
      </w:pPr>
    </w:p>
    <w:p w14:paraId="36214616" w14:textId="139E451B" w:rsidR="00467EC0" w:rsidRDefault="00467EC0" w:rsidP="00467EC0">
      <w:pPr>
        <w:pStyle w:val="Default"/>
        <w:numPr>
          <w:ilvl w:val="0"/>
          <w:numId w:val="13"/>
        </w:num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Name of Member 1:________________________</w:t>
      </w:r>
    </w:p>
    <w:p w14:paraId="39CDC665" w14:textId="77777777" w:rsidR="00467EC0" w:rsidRDefault="00467EC0" w:rsidP="00467EC0">
      <w:pPr>
        <w:pStyle w:val="Default"/>
        <w:ind w:left="1080"/>
        <w:rPr>
          <w:rFonts w:ascii="Microsoft Sans Serif" w:hAnsi="Microsoft Sans Serif" w:cs="Microsoft Sans Serif"/>
          <w:b/>
          <w:sz w:val="20"/>
          <w:szCs w:val="20"/>
        </w:rPr>
      </w:pPr>
    </w:p>
    <w:p w14:paraId="35F82D26" w14:textId="55ED15FC" w:rsidR="00467EC0" w:rsidRDefault="00467EC0" w:rsidP="00467EC0">
      <w:pPr>
        <w:pStyle w:val="Default"/>
        <w:numPr>
          <w:ilvl w:val="0"/>
          <w:numId w:val="13"/>
        </w:num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Member 1 Email ID :_______________________</w:t>
      </w:r>
    </w:p>
    <w:p w14:paraId="0347F985" w14:textId="2640E344" w:rsidR="00467EC0" w:rsidRDefault="00467EC0" w:rsidP="00467EC0">
      <w:pPr>
        <w:pStyle w:val="Default"/>
        <w:ind w:left="1080"/>
        <w:rPr>
          <w:rFonts w:ascii="Microsoft Sans Serif" w:hAnsi="Microsoft Sans Serif" w:cs="Microsoft Sans Serif"/>
          <w:b/>
          <w:sz w:val="20"/>
          <w:szCs w:val="20"/>
        </w:rPr>
      </w:pPr>
    </w:p>
    <w:p w14:paraId="225B61A0" w14:textId="52C4C60F" w:rsidR="00467EC0" w:rsidRDefault="00467EC0" w:rsidP="00467EC0">
      <w:pPr>
        <w:pStyle w:val="Default"/>
        <w:numPr>
          <w:ilvl w:val="0"/>
          <w:numId w:val="13"/>
        </w:num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Name of Member 2:________________________</w:t>
      </w:r>
    </w:p>
    <w:p w14:paraId="36F5D1D0" w14:textId="77777777" w:rsidR="00467EC0" w:rsidRDefault="00467EC0" w:rsidP="00467EC0">
      <w:pPr>
        <w:pStyle w:val="ListParagraph"/>
        <w:rPr>
          <w:rFonts w:ascii="Microsoft Sans Serif" w:hAnsi="Microsoft Sans Serif" w:cs="Microsoft Sans Serif"/>
          <w:b/>
          <w:sz w:val="20"/>
          <w:szCs w:val="20"/>
        </w:rPr>
      </w:pPr>
    </w:p>
    <w:p w14:paraId="400FBDEC" w14:textId="5CE59249" w:rsidR="00467EC0" w:rsidRDefault="00467EC0" w:rsidP="00467EC0">
      <w:pPr>
        <w:pStyle w:val="Default"/>
        <w:numPr>
          <w:ilvl w:val="0"/>
          <w:numId w:val="13"/>
        </w:num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Member 2 Email ID:__________________________</w:t>
      </w:r>
    </w:p>
    <w:p w14:paraId="333373C3" w14:textId="77777777" w:rsidR="00467EC0" w:rsidRDefault="00467EC0" w:rsidP="00467EC0">
      <w:pPr>
        <w:pStyle w:val="ListParagraph"/>
        <w:rPr>
          <w:rFonts w:ascii="Microsoft Sans Serif" w:hAnsi="Microsoft Sans Serif" w:cs="Microsoft Sans Serif"/>
          <w:b/>
          <w:sz w:val="20"/>
          <w:szCs w:val="20"/>
        </w:rPr>
      </w:pPr>
    </w:p>
    <w:p w14:paraId="0872B26B" w14:textId="16D7C635" w:rsidR="00467EC0" w:rsidRDefault="00467EC0" w:rsidP="00467EC0">
      <w:pPr>
        <w:pStyle w:val="Default"/>
        <w:numPr>
          <w:ilvl w:val="0"/>
          <w:numId w:val="13"/>
        </w:num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Contact Phone        :_______________________</w:t>
      </w:r>
    </w:p>
    <w:p w14:paraId="7A173067" w14:textId="77777777" w:rsidR="001E1ABD" w:rsidRDefault="001E1ABD" w:rsidP="001E1ABD">
      <w:pPr>
        <w:pStyle w:val="ListParagraph"/>
        <w:rPr>
          <w:rFonts w:ascii="Microsoft Sans Serif" w:hAnsi="Microsoft Sans Serif" w:cs="Microsoft Sans Serif"/>
          <w:b/>
          <w:sz w:val="20"/>
          <w:szCs w:val="20"/>
        </w:rPr>
      </w:pPr>
    </w:p>
    <w:p w14:paraId="6EDB9CB1" w14:textId="296E15C3" w:rsidR="001E1ABD" w:rsidRDefault="001E1ABD" w:rsidP="00467EC0">
      <w:pPr>
        <w:pStyle w:val="Default"/>
        <w:numPr>
          <w:ilvl w:val="0"/>
          <w:numId w:val="13"/>
        </w:num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No. of Children       :________________________</w:t>
      </w:r>
    </w:p>
    <w:p w14:paraId="3042BF40" w14:textId="77777777" w:rsidR="00467EC0" w:rsidRDefault="00467EC0" w:rsidP="00467EC0">
      <w:pPr>
        <w:pStyle w:val="ListParagraph"/>
        <w:rPr>
          <w:rFonts w:ascii="Microsoft Sans Serif" w:hAnsi="Microsoft Sans Serif" w:cs="Microsoft Sans Serif"/>
          <w:b/>
          <w:sz w:val="20"/>
          <w:szCs w:val="20"/>
        </w:rPr>
      </w:pPr>
    </w:p>
    <w:p w14:paraId="2EC3D0E7" w14:textId="77777777" w:rsidR="00467EC0" w:rsidRDefault="00467EC0" w:rsidP="00467EC0">
      <w:pPr>
        <w:pStyle w:val="Default"/>
        <w:ind w:left="1080"/>
        <w:rPr>
          <w:rFonts w:ascii="Microsoft Sans Serif" w:hAnsi="Microsoft Sans Serif" w:cs="Microsoft Sans Serif"/>
          <w:b/>
          <w:sz w:val="20"/>
          <w:szCs w:val="20"/>
        </w:rPr>
      </w:pPr>
    </w:p>
    <w:p w14:paraId="01A19E4E" w14:textId="2C6D5587" w:rsidR="00467EC0" w:rsidRPr="00467EC0" w:rsidRDefault="00467EC0" w:rsidP="00467EC0">
      <w:pPr>
        <w:pStyle w:val="Default"/>
        <w:ind w:left="1080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 xml:space="preserve">                    </w:t>
      </w:r>
      <w:r w:rsidRPr="00467EC0">
        <w:rPr>
          <w:rFonts w:ascii="Microsoft Sans Serif" w:hAnsi="Microsoft Sans Serif" w:cs="Microsoft Sans Serif"/>
          <w:b/>
          <w:color w:val="FF0000"/>
          <w:sz w:val="28"/>
          <w:szCs w:val="28"/>
        </w:rPr>
        <w:t>Family Fe</w:t>
      </w:r>
      <w:r w:rsidR="001E1ABD">
        <w:rPr>
          <w:rFonts w:ascii="Microsoft Sans Serif" w:hAnsi="Microsoft Sans Serif" w:cs="Microsoft Sans Serif"/>
          <w:b/>
          <w:color w:val="FF0000"/>
          <w:sz w:val="28"/>
          <w:szCs w:val="28"/>
        </w:rPr>
        <w:t>e</w:t>
      </w:r>
      <w:r w:rsidRPr="00467EC0">
        <w:rPr>
          <w:rFonts w:ascii="Microsoft Sans Serif" w:hAnsi="Microsoft Sans Serif" w:cs="Microsoft Sans Serif"/>
          <w:b/>
          <w:color w:val="FF0000"/>
          <w:sz w:val="28"/>
          <w:szCs w:val="28"/>
        </w:rPr>
        <w:t xml:space="preserve">s - $40  / Single Fees - $25 </w:t>
      </w:r>
    </w:p>
    <w:p w14:paraId="36A7146A" w14:textId="77777777" w:rsidR="00467EC0" w:rsidRDefault="00467EC0" w:rsidP="009C4E7B">
      <w:pPr>
        <w:pStyle w:val="Default"/>
        <w:rPr>
          <w:rFonts w:ascii="Microsoft Sans Serif" w:hAnsi="Microsoft Sans Serif" w:cs="Microsoft Sans Serif"/>
          <w:b/>
          <w:sz w:val="20"/>
          <w:szCs w:val="20"/>
        </w:rPr>
      </w:pPr>
    </w:p>
    <w:p w14:paraId="51F966B4" w14:textId="77777777" w:rsidR="00467EC0" w:rsidRDefault="00467EC0" w:rsidP="009C4E7B">
      <w:pPr>
        <w:pStyle w:val="Default"/>
        <w:rPr>
          <w:rFonts w:ascii="Microsoft Sans Serif" w:hAnsi="Microsoft Sans Serif" w:cs="Microsoft Sans Serif"/>
          <w:b/>
          <w:sz w:val="20"/>
          <w:szCs w:val="20"/>
        </w:rPr>
      </w:pPr>
    </w:p>
    <w:p w14:paraId="212ADA7C" w14:textId="040C7C06" w:rsidR="00467EC0" w:rsidRDefault="00467EC0" w:rsidP="009C4E7B">
      <w:pPr>
        <w:pStyle w:val="Default"/>
        <w:rPr>
          <w:rFonts w:ascii="Microsoft Sans Serif" w:hAnsi="Microsoft Sans Serif" w:cs="Microsoft Sans Serif"/>
          <w:b/>
          <w:sz w:val="20"/>
          <w:szCs w:val="20"/>
        </w:rPr>
      </w:pPr>
    </w:p>
    <w:p w14:paraId="6DFEB5C3" w14:textId="77777777" w:rsidR="00467EC0" w:rsidRDefault="00467EC0" w:rsidP="009C4E7B">
      <w:pPr>
        <w:pStyle w:val="Default"/>
        <w:rPr>
          <w:rFonts w:ascii="Microsoft Sans Serif" w:hAnsi="Microsoft Sans Serif" w:cs="Microsoft Sans Serif"/>
          <w:b/>
          <w:sz w:val="20"/>
          <w:szCs w:val="20"/>
        </w:rPr>
      </w:pPr>
    </w:p>
    <w:p w14:paraId="2E13C510" w14:textId="77777777" w:rsidR="009C4E7B" w:rsidRPr="00933DAC" w:rsidRDefault="009C4E7B" w:rsidP="009C4E7B">
      <w:pPr>
        <w:pStyle w:val="Default"/>
        <w:rPr>
          <w:rFonts w:ascii="Arial" w:hAnsi="Arial" w:cs="Arial"/>
          <w:b/>
          <w:sz w:val="20"/>
          <w:szCs w:val="20"/>
        </w:rPr>
      </w:pPr>
      <w:r w:rsidRPr="00933DAC">
        <w:rPr>
          <w:rFonts w:ascii="Arial" w:hAnsi="Arial" w:cs="Arial"/>
          <w:b/>
          <w:sz w:val="20"/>
          <w:szCs w:val="20"/>
        </w:rPr>
        <w:t>**For Office Use Only**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1171"/>
        <w:gridCol w:w="1426"/>
        <w:gridCol w:w="1625"/>
        <w:gridCol w:w="2065"/>
      </w:tblGrid>
      <w:tr w:rsidR="009C4E7B" w:rsidRPr="00933DAC" w14:paraId="6229B665" w14:textId="77777777" w:rsidTr="00762A7C">
        <w:trPr>
          <w:trHeight w:val="350"/>
        </w:trPr>
        <w:tc>
          <w:tcPr>
            <w:tcW w:w="2988" w:type="dxa"/>
            <w:vAlign w:val="center"/>
          </w:tcPr>
          <w:p w14:paraId="477BBAFF" w14:textId="77777777"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249079768"/>
            <w:r w:rsidRPr="00933DAC">
              <w:rPr>
                <w:rFonts w:ascii="Arial" w:hAnsi="Arial" w:cs="Arial"/>
                <w:b/>
                <w:sz w:val="20"/>
                <w:szCs w:val="20"/>
              </w:rPr>
              <w:t>Received By</w:t>
            </w:r>
          </w:p>
        </w:tc>
        <w:tc>
          <w:tcPr>
            <w:tcW w:w="1440" w:type="dxa"/>
            <w:vAlign w:val="center"/>
          </w:tcPr>
          <w:p w14:paraId="70C1ADB6" w14:textId="77777777"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933DA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50" w:type="dxa"/>
            <w:gridSpan w:val="2"/>
            <w:vAlign w:val="center"/>
          </w:tcPr>
          <w:p w14:paraId="51322098" w14:textId="77777777"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933DAC">
              <w:rPr>
                <w:rFonts w:ascii="Arial" w:hAnsi="Arial" w:cs="Arial"/>
                <w:b/>
                <w:sz w:val="20"/>
                <w:szCs w:val="20"/>
              </w:rPr>
              <w:t xml:space="preserve">$ Amount Collected </w:t>
            </w:r>
          </w:p>
        </w:tc>
        <w:tc>
          <w:tcPr>
            <w:tcW w:w="2538" w:type="dxa"/>
            <w:vAlign w:val="center"/>
          </w:tcPr>
          <w:p w14:paraId="0B193C44" w14:textId="77777777"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933DAC">
              <w:rPr>
                <w:rFonts w:ascii="Arial" w:hAnsi="Arial" w:cs="Arial"/>
                <w:b/>
                <w:sz w:val="20"/>
                <w:szCs w:val="20"/>
              </w:rPr>
              <w:t>Approved By</w:t>
            </w:r>
          </w:p>
        </w:tc>
      </w:tr>
      <w:tr w:rsidR="009C4E7B" w:rsidRPr="00933DAC" w14:paraId="0FCEE3CD" w14:textId="77777777" w:rsidTr="00762A7C">
        <w:trPr>
          <w:trHeight w:val="350"/>
        </w:trPr>
        <w:tc>
          <w:tcPr>
            <w:tcW w:w="2988" w:type="dxa"/>
            <w:vAlign w:val="center"/>
          </w:tcPr>
          <w:p w14:paraId="75473BA5" w14:textId="77777777"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8C82BEA" w14:textId="77777777"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14:paraId="42499D54" w14:textId="77777777" w:rsidR="009C4E7B" w:rsidRPr="00933DAC" w:rsidRDefault="009C4E7B" w:rsidP="00762A7C">
            <w:pPr>
              <w:pStyle w:val="Defaul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3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vAlign w:val="center"/>
          </w:tcPr>
          <w:p w14:paraId="1D2579E2" w14:textId="77777777" w:rsidR="009C4E7B" w:rsidRDefault="009C4E7B" w:rsidP="00762A7C">
            <w:pPr>
              <w:pStyle w:val="Defaul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24F098" wp14:editId="282ED2D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22860</wp:posOffset>
                      </wp:positionV>
                      <wp:extent cx="125730" cy="125730"/>
                      <wp:effectExtent l="11430" t="13335" r="5715" b="1333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2BF1B" id="Rectangle 15" o:spid="_x0000_s1026" style="position:absolute;margin-left:9.9pt;margin-top:1.8pt;width:9.9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5BFB05" wp14:editId="0EB9B20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27305</wp:posOffset>
                      </wp:positionV>
                      <wp:extent cx="125730" cy="125730"/>
                      <wp:effectExtent l="5715" t="10160" r="11430" b="698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97021" id="Rectangle 16" o:spid="_x0000_s1026" style="position:absolute;margin-left:49.8pt;margin-top:2.15pt;width:9.9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14:paraId="41C188D3" w14:textId="77777777" w:rsidR="009C4E7B" w:rsidRPr="00933DAC" w:rsidRDefault="009C4E7B" w:rsidP="00762A7C">
            <w:pPr>
              <w:pStyle w:val="Defaul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Cash    </w:t>
            </w:r>
            <w:r w:rsidRPr="00933DAC">
              <w:rPr>
                <w:rFonts w:ascii="Arial" w:hAnsi="Arial" w:cs="Arial"/>
                <w:b/>
                <w:sz w:val="20"/>
                <w:szCs w:val="20"/>
              </w:rPr>
              <w:t xml:space="preserve">Check       </w:t>
            </w:r>
          </w:p>
        </w:tc>
        <w:tc>
          <w:tcPr>
            <w:tcW w:w="2538" w:type="dxa"/>
            <w:vAlign w:val="center"/>
          </w:tcPr>
          <w:p w14:paraId="38AAE98F" w14:textId="77777777"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bookmarkEnd w:id="1"/>
    <w:p w14:paraId="6FD1F698" w14:textId="5CDCE6DB" w:rsidR="005626E5" w:rsidRPr="00CD6A3A" w:rsidRDefault="009C4E7B" w:rsidP="009C4E7B">
      <w:pPr>
        <w:pStyle w:val="Defaul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EF8DC3" wp14:editId="751E35CC">
                <wp:simplePos x="0" y="0"/>
                <wp:positionH relativeFrom="column">
                  <wp:posOffset>80010</wp:posOffset>
                </wp:positionH>
                <wp:positionV relativeFrom="paragraph">
                  <wp:posOffset>995680</wp:posOffset>
                </wp:positionV>
                <wp:extent cx="662940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25CF1" w14:textId="77777777" w:rsidR="005626E5" w:rsidRDefault="009646E8" w:rsidP="005626E5">
                            <w:pPr>
                              <w:pStyle w:val="Address01"/>
                            </w:pPr>
                            <w:r>
                              <w:t xml:space="preserve">        P</w:t>
                            </w:r>
                            <w:r w:rsidR="005626E5" w:rsidRPr="006F4A61">
                              <w:t xml:space="preserve">hone:  </w:t>
                            </w:r>
                            <w:r w:rsidR="00E7725E">
                              <w:t xml:space="preserve">(904) 567-6737 </w:t>
                            </w:r>
                            <w:r>
                              <w:t xml:space="preserve">Email : </w:t>
                            </w:r>
                            <w:hyperlink r:id="rId7" w:history="1">
                              <w:r w:rsidRPr="00E51668">
                                <w:rPr>
                                  <w:rStyle w:val="Hyperlink"/>
                                </w:rPr>
                                <w:t>info@manofa.org</w:t>
                              </w:r>
                            </w:hyperlink>
                            <w:r>
                              <w:t xml:space="preserve"> </w:t>
                            </w:r>
                            <w:r w:rsidR="005626E5" w:rsidRPr="006F4A61">
                              <w:t xml:space="preserve">| </w:t>
                            </w:r>
                            <w:r>
                              <w:t xml:space="preserve">           Web:</w:t>
                            </w:r>
                            <w:r w:rsidR="005626E5" w:rsidRPr="006F4A61">
                              <w:t xml:space="preserve"> </w:t>
                            </w:r>
                            <w:r>
                              <w:t>http://</w:t>
                            </w:r>
                            <w:hyperlink r:id="rId8" w:history="1">
                              <w:r w:rsidRPr="00E51668">
                                <w:rPr>
                                  <w:rStyle w:val="Hyperlink"/>
                                </w:rPr>
                                <w:t>www.manofa.org</w:t>
                              </w:r>
                            </w:hyperlink>
                          </w:p>
                          <w:p w14:paraId="33A49033" w14:textId="77777777" w:rsidR="009646E8" w:rsidRPr="006F4A61" w:rsidRDefault="009646E8" w:rsidP="005626E5">
                            <w:pPr>
                              <w:pStyle w:val="Address01"/>
                            </w:pPr>
                          </w:p>
                        </w:txbxContent>
                      </wps:txbx>
                      <wps:bodyPr rot="0" vert="horz" wrap="square" lIns="91440" tIns="10972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F8DC3" id="Text Box 4" o:spid="_x0000_s1027" type="#_x0000_t202" style="position:absolute;margin-left:6.3pt;margin-top:78.4pt;width:52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ttugIAAME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" filled="f" stroked="f">
                <v:textbox inset=",8.64pt">
                  <w:txbxContent>
                    <w:p w14:paraId="76B25CF1" w14:textId="77777777" w:rsidR="005626E5" w:rsidRDefault="009646E8" w:rsidP="005626E5">
                      <w:pPr>
                        <w:pStyle w:val="Address01"/>
                      </w:pPr>
                      <w:r>
                        <w:t xml:space="preserve">        P</w:t>
                      </w:r>
                      <w:r w:rsidR="005626E5" w:rsidRPr="006F4A61">
                        <w:t xml:space="preserve">hone:  </w:t>
                      </w:r>
                      <w:r w:rsidR="00E7725E">
                        <w:t xml:space="preserve">(904) 567-6737 </w:t>
                      </w:r>
                      <w:r>
                        <w:t xml:space="preserve">Email : </w:t>
                      </w:r>
                      <w:hyperlink r:id="rId9" w:history="1">
                        <w:r w:rsidRPr="00E51668">
                          <w:rPr>
                            <w:rStyle w:val="Hyperlink"/>
                          </w:rPr>
                          <w:t>info@manofa.org</w:t>
                        </w:r>
                      </w:hyperlink>
                      <w:r>
                        <w:t xml:space="preserve"> </w:t>
                      </w:r>
                      <w:r w:rsidR="005626E5" w:rsidRPr="006F4A61">
                        <w:t xml:space="preserve">| </w:t>
                      </w:r>
                      <w:r>
                        <w:t xml:space="preserve">           Web:</w:t>
                      </w:r>
                      <w:r w:rsidR="005626E5" w:rsidRPr="006F4A61">
                        <w:t xml:space="preserve"> </w:t>
                      </w:r>
                      <w:r>
                        <w:t>http://</w:t>
                      </w:r>
                      <w:hyperlink r:id="rId10" w:history="1">
                        <w:r w:rsidRPr="00E51668">
                          <w:rPr>
                            <w:rStyle w:val="Hyperlink"/>
                          </w:rPr>
                          <w:t>www.manofa.org</w:t>
                        </w:r>
                      </w:hyperlink>
                    </w:p>
                    <w:p w14:paraId="33A49033" w14:textId="77777777" w:rsidR="009646E8" w:rsidRPr="006F4A61" w:rsidRDefault="009646E8" w:rsidP="005626E5">
                      <w:pPr>
                        <w:pStyle w:val="Address01"/>
                      </w:pPr>
                    </w:p>
                  </w:txbxContent>
                </v:textbox>
              </v:shape>
            </w:pict>
          </mc:Fallback>
        </mc:AlternateContent>
      </w:r>
      <w:r w:rsidRPr="006D37D6">
        <w:rPr>
          <w:rFonts w:ascii="Microsoft Sans Serif" w:hAnsi="Microsoft Sans Serif" w:cs="Microsoft Sans Serif"/>
          <w:b/>
          <w:color w:val="FF0000"/>
          <w:spacing w:val="40"/>
          <w:sz w:val="22"/>
          <w:szCs w:val="20"/>
        </w:rPr>
        <w:t>*</w:t>
      </w:r>
      <w:r w:rsidRPr="00CD6A3A">
        <w:rPr>
          <w:rFonts w:asciiTheme="minorHAnsi" w:hAnsiTheme="minorHAnsi" w:cs="Microsoft Sans Serif"/>
          <w:color w:val="E36C0A" w:themeColor="accent6" w:themeShade="BF"/>
          <w:sz w:val="20"/>
          <w:szCs w:val="20"/>
        </w:rPr>
        <w:t>Please make Checks payable to “MANOFA” and hand over to any MANOFA Executive Committee Member</w:t>
      </w:r>
    </w:p>
    <w:sectPr w:rsidR="005626E5" w:rsidRPr="00CD6A3A" w:rsidSect="005626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64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88E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DF48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7F09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69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7D4E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104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0989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4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F4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9C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815E7A"/>
    <w:multiLevelType w:val="hybridMultilevel"/>
    <w:tmpl w:val="51BAB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D2284"/>
    <w:multiLevelType w:val="hybridMultilevel"/>
    <w:tmpl w:val="178845A2"/>
    <w:lvl w:ilvl="0" w:tplc="2E62E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05"/>
    <w:rsid w:val="00044EB7"/>
    <w:rsid w:val="00065F00"/>
    <w:rsid w:val="00066393"/>
    <w:rsid w:val="0009405B"/>
    <w:rsid w:val="001C2D15"/>
    <w:rsid w:val="001E1ABD"/>
    <w:rsid w:val="001E6482"/>
    <w:rsid w:val="00264032"/>
    <w:rsid w:val="002B4DDA"/>
    <w:rsid w:val="00450123"/>
    <w:rsid w:val="00467EC0"/>
    <w:rsid w:val="005157E4"/>
    <w:rsid w:val="005626E5"/>
    <w:rsid w:val="005D416E"/>
    <w:rsid w:val="007335B1"/>
    <w:rsid w:val="00774710"/>
    <w:rsid w:val="007B71D1"/>
    <w:rsid w:val="008F21E3"/>
    <w:rsid w:val="009066D3"/>
    <w:rsid w:val="009555F3"/>
    <w:rsid w:val="009646E8"/>
    <w:rsid w:val="009C4E7B"/>
    <w:rsid w:val="00A04FF6"/>
    <w:rsid w:val="00BA5C17"/>
    <w:rsid w:val="00BD3C05"/>
    <w:rsid w:val="00C36FF4"/>
    <w:rsid w:val="00CD6A3A"/>
    <w:rsid w:val="00D01728"/>
    <w:rsid w:val="00E7725E"/>
    <w:rsid w:val="00F07CD0"/>
    <w:rsid w:val="00F4279A"/>
    <w:rsid w:val="00F43CDA"/>
    <w:rsid w:val="00F77F6F"/>
    <w:rsid w:val="00FD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0A1646"/>
  <w15:docId w15:val="{37811CC9-B1D3-44BD-9B60-6AD64689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erCompanyName">
    <w:name w:val="Enter Company Name"/>
    <w:basedOn w:val="Normal"/>
    <w:link w:val="EnterCompanyNameChar"/>
    <w:qFormat/>
    <w:rsid w:val="00D01728"/>
    <w:pPr>
      <w:jc w:val="right"/>
    </w:pPr>
    <w:rPr>
      <w:rFonts w:ascii="Arial" w:hAnsi="Arial"/>
      <w:b/>
      <w:color w:val="006666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D01728"/>
    <w:rPr>
      <w:rFonts w:ascii="Arial" w:hAnsi="Arial"/>
      <w:color w:val="006666"/>
      <w:sz w:val="20"/>
    </w:rPr>
  </w:style>
  <w:style w:type="character" w:customStyle="1" w:styleId="EnterCompanyNameChar">
    <w:name w:val="Enter Company Name Char"/>
    <w:basedOn w:val="DefaultParagraphFont"/>
    <w:link w:val="EnterCompanyName"/>
    <w:rsid w:val="00D01728"/>
    <w:rPr>
      <w:rFonts w:ascii="Arial" w:hAnsi="Arial"/>
      <w:b/>
      <w:color w:val="006666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D01728"/>
    <w:rPr>
      <w:rFonts w:ascii="Arial" w:hAnsi="Arial"/>
      <w:color w:val="006666"/>
      <w:sz w:val="18"/>
    </w:rPr>
  </w:style>
  <w:style w:type="character" w:customStyle="1" w:styleId="BeginyourletterhereChar">
    <w:name w:val="Begin your letter here Char"/>
    <w:basedOn w:val="DefaultParagraphFont"/>
    <w:link w:val="Beginyourletterhere"/>
    <w:rsid w:val="00D01728"/>
    <w:rPr>
      <w:rFonts w:ascii="Arial" w:hAnsi="Arial"/>
      <w:color w:val="006666"/>
      <w:szCs w:val="24"/>
    </w:rPr>
  </w:style>
  <w:style w:type="character" w:styleId="Hyperlink">
    <w:name w:val="Hyperlink"/>
    <w:basedOn w:val="DefaultParagraphFont"/>
    <w:uiPriority w:val="99"/>
    <w:unhideWhenUsed/>
    <w:rsid w:val="009646E8"/>
    <w:rPr>
      <w:color w:val="0000FF" w:themeColor="hyperlink"/>
      <w:u w:val="single"/>
    </w:rPr>
  </w:style>
  <w:style w:type="character" w:customStyle="1" w:styleId="Address01Char">
    <w:name w:val="Address 01 Char"/>
    <w:basedOn w:val="DefaultParagraphFont"/>
    <w:link w:val="Address01"/>
    <w:rsid w:val="00D01728"/>
    <w:rPr>
      <w:rFonts w:ascii="Arial" w:hAnsi="Arial"/>
      <w:color w:val="006666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7C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07CD0"/>
  </w:style>
  <w:style w:type="character" w:customStyle="1" w:styleId="il">
    <w:name w:val="il"/>
    <w:basedOn w:val="DefaultParagraphFont"/>
    <w:rsid w:val="00F07CD0"/>
  </w:style>
  <w:style w:type="character" w:styleId="FollowedHyperlink">
    <w:name w:val="FollowedHyperlink"/>
    <w:basedOn w:val="DefaultParagraphFont"/>
    <w:uiPriority w:val="99"/>
    <w:semiHidden/>
    <w:unhideWhenUsed/>
    <w:rsid w:val="00264032"/>
    <w:rPr>
      <w:color w:val="800080" w:themeColor="followedHyperlink"/>
      <w:u w:val="single"/>
    </w:rPr>
  </w:style>
  <w:style w:type="paragraph" w:customStyle="1" w:styleId="Default">
    <w:name w:val="Default"/>
    <w:rsid w:val="009C4E7B"/>
    <w:pPr>
      <w:autoSpaceDE w:val="0"/>
      <w:autoSpaceDN w:val="0"/>
      <w:adjustRightInd w:val="0"/>
    </w:pPr>
    <w:rPr>
      <w:rFonts w:ascii="Edwardian Script ITC" w:eastAsiaTheme="minorHAnsi" w:hAnsi="Edwardian Script ITC" w:cs="Edwardian Script IT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C4E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6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186">
          <w:marLeft w:val="3000"/>
          <w:marRight w:val="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6735">
              <w:marLeft w:val="15"/>
              <w:marRight w:val="15"/>
              <w:marTop w:val="15"/>
              <w:marBottom w:val="15"/>
              <w:divBdr>
                <w:top w:val="single" w:sz="6" w:space="4" w:color="0000FF"/>
                <w:left w:val="single" w:sz="6" w:space="4" w:color="0000FF"/>
                <w:bottom w:val="single" w:sz="6" w:space="4" w:color="0000FF"/>
                <w:right w:val="single" w:sz="6" w:space="4" w:color="0000FF"/>
              </w:divBdr>
              <w:divsChild>
                <w:div w:id="3347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of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nof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anof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anof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HP_UrbanModern_Letterhead_TP1037966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HP_UrbanModern_Letterhead_TP10379664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Merrill Lynch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Romy Paul</cp:lastModifiedBy>
  <cp:revision>3</cp:revision>
  <cp:lastPrinted>2014-07-31T22:27:00Z</cp:lastPrinted>
  <dcterms:created xsi:type="dcterms:W3CDTF">2019-03-26T02:00:00Z</dcterms:created>
  <dcterms:modified xsi:type="dcterms:W3CDTF">2019-03-26T11:10:00Z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TC103796649990</vt:lpwstr>
  </property>
</Properties>
</file>